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0" w:rsidRPr="00DB2DCB" w:rsidRDefault="003148D0" w:rsidP="006779CD">
      <w:pPr>
        <w:pStyle w:val="NormalWeb"/>
        <w:jc w:val="center"/>
        <w:rPr>
          <w:sz w:val="20"/>
          <w:szCs w:val="20"/>
        </w:rPr>
      </w:pPr>
      <w:r w:rsidRPr="00FB63D0">
        <w:rPr>
          <w:i/>
          <w:sz w:val="20"/>
          <w:szCs w:val="20"/>
        </w:rPr>
        <w:t>10. számú melléklet a 127/2009. (IX. 29.) FVM rendelethez</w:t>
      </w:r>
      <w:bookmarkStart w:id="0" w:name="_GoBack"/>
      <w:bookmarkEnd w:id="0"/>
    </w:p>
    <w:p w:rsidR="003148D0" w:rsidRPr="006779CD" w:rsidRDefault="003148D0" w:rsidP="00AB4F7A">
      <w:pPr>
        <w:pStyle w:val="NormalWeb"/>
        <w:ind w:left="380" w:firstLine="0"/>
        <w:jc w:val="center"/>
        <w:rPr>
          <w:b/>
          <w:i/>
        </w:rPr>
      </w:pPr>
      <w:r w:rsidRPr="006779CD">
        <w:rPr>
          <w:b/>
          <w:i/>
        </w:rPr>
        <w:t>„A” rész: első borászati termék származási bizonyítvány kérelem</w:t>
      </w:r>
    </w:p>
    <w:p w:rsidR="003148D0" w:rsidRPr="00DB2DCB" w:rsidRDefault="003148D0" w:rsidP="00AB4F7A">
      <w:pPr>
        <w:pStyle w:val="NormalWeb"/>
        <w:ind w:firstLine="0"/>
        <w:jc w:val="center"/>
        <w:rPr>
          <w:sz w:val="20"/>
          <w:szCs w:val="20"/>
        </w:rPr>
      </w:pPr>
    </w:p>
    <w:tbl>
      <w:tblPr>
        <w:tblW w:w="103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12"/>
        <w:gridCol w:w="326"/>
        <w:gridCol w:w="5045"/>
      </w:tblGrid>
      <w:tr w:rsidR="003148D0" w:rsidRPr="00DB2DCB" w:rsidTr="005920D1">
        <w:trPr>
          <w:jc w:val="center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Hegyközségi Tanács: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Hegyközség:</w:t>
            </w:r>
          </w:p>
        </w:tc>
      </w:tr>
      <w:tr w:rsidR="003148D0" w:rsidRPr="00DB2DCB" w:rsidTr="005920D1">
        <w:trPr>
          <w:jc w:val="center"/>
        </w:trPr>
        <w:tc>
          <w:tcPr>
            <w:tcW w:w="5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Termelő neve: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Felvásárló neve:</w:t>
            </w:r>
          </w:p>
        </w:tc>
      </w:tr>
      <w:tr w:rsidR="003148D0" w:rsidRPr="00DB2DCB" w:rsidTr="005920D1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Termelő címe: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Címe:</w:t>
            </w:r>
          </w:p>
        </w:tc>
      </w:tr>
      <w:tr w:rsidR="003148D0" w:rsidRPr="00DB2DCB" w:rsidTr="005920D1">
        <w:trPr>
          <w:jc w:val="center"/>
        </w:trPr>
        <w:tc>
          <w:tcPr>
            <w:tcW w:w="50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GA száma: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GA száma:</w:t>
            </w:r>
          </w:p>
        </w:tc>
      </w:tr>
    </w:tbl>
    <w:p w:rsidR="003148D0" w:rsidRPr="00DB2DCB" w:rsidRDefault="003148D0" w:rsidP="00AB4F7A">
      <w:pPr>
        <w:pStyle w:val="NormalWeb"/>
        <w:ind w:left="380" w:firstLine="0"/>
        <w:rPr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DB2DCB">
          <w:rPr>
            <w:b/>
            <w:bCs/>
            <w:sz w:val="20"/>
            <w:szCs w:val="20"/>
          </w:rPr>
          <w:t>1. A</w:t>
        </w:r>
      </w:smartTag>
      <w:r w:rsidRPr="00DB2DCB">
        <w:rPr>
          <w:b/>
          <w:bCs/>
          <w:sz w:val="20"/>
          <w:szCs w:val="20"/>
        </w:rPr>
        <w:t xml:space="preserve"> borászati termék jellemzői</w:t>
      </w:r>
    </w:p>
    <w:tbl>
      <w:tblPr>
        <w:tblW w:w="100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8"/>
        <w:gridCol w:w="4957"/>
        <w:gridCol w:w="3300"/>
      </w:tblGrid>
      <w:tr w:rsidR="003148D0" w:rsidRPr="00DB2DCB" w:rsidTr="00AB4F7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</w:t>
            </w:r>
          </w:p>
        </w:tc>
      </w:tr>
      <w:tr w:rsidR="003148D0" w:rsidRPr="00DB2DCB" w:rsidTr="00AB4F7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AB4F7A" w:rsidRDefault="003148D0" w:rsidP="008B7850">
            <w:pPr>
              <w:pStyle w:val="np"/>
              <w:spacing w:before="60" w:after="20"/>
              <w:ind w:left="160" w:right="160"/>
              <w:jc w:val="center"/>
            </w:pPr>
            <w:r w:rsidRPr="00AB4F7A">
              <w:t>A borászati termék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termékkategóriája (kóddal)</w:t>
            </w:r>
            <w:r w:rsidRPr="00DB2DC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</w:tr>
      <w:tr w:rsidR="003148D0" w:rsidRPr="00DB2DCB" w:rsidTr="00165435">
        <w:trPr>
          <w:trHeight w:val="109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Default="003148D0" w:rsidP="006779CD">
            <w:pPr>
              <w:pStyle w:val="np"/>
              <w:tabs>
                <w:tab w:val="right" w:leader="hyphen" w:pos="4111"/>
              </w:tabs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2DCB">
              <w:rPr>
                <w:sz w:val="20"/>
                <w:szCs w:val="20"/>
              </w:rPr>
              <w:t>árolási helye (adóraktár száma):</w:t>
            </w:r>
            <w:r>
              <w:rPr>
                <w:sz w:val="20"/>
                <w:szCs w:val="20"/>
              </w:rPr>
              <w:t>HU  _ _ _ _ _ _ _ _ _ _ _</w:t>
            </w:r>
          </w:p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1E4417">
              <w:rPr>
                <w:sz w:val="20"/>
                <w:szCs w:val="20"/>
              </w:rPr>
              <w:t>borászati üzem működési engedélyszáma</w:t>
            </w:r>
            <w:r>
              <w:rPr>
                <w:sz w:val="20"/>
                <w:szCs w:val="20"/>
              </w:rPr>
              <w:t>: _ _ _ _ _ _ _ _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AB4F7A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F7A">
              <w:rPr>
                <w:sz w:val="20"/>
                <w:szCs w:val="20"/>
              </w:rPr>
              <w:t>a termelő címével azonos</w:t>
            </w:r>
          </w:p>
          <w:p w:rsidR="003148D0" w:rsidRPr="00AB4F7A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F7A">
              <w:rPr>
                <w:sz w:val="20"/>
                <w:szCs w:val="20"/>
              </w:rPr>
              <w:t xml:space="preserve">    a felvásárló címével azonos</w:t>
            </w:r>
          </w:p>
          <w:p w:rsidR="003148D0" w:rsidRPr="00AB4F7A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r w:rsidRPr="00AB4F7A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>☐</w:t>
            </w:r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r w:rsidRPr="00AB4F7A">
              <w:rPr>
                <w:sz w:val="20"/>
                <w:szCs w:val="20"/>
              </w:rPr>
              <w:t>egyéb:</w:t>
            </w:r>
          </w:p>
        </w:tc>
      </w:tr>
      <w:tr w:rsidR="003148D0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színe: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AB4F7A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r w:rsidRPr="00AB4F7A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>☐</w:t>
            </w:r>
            <w:r w:rsidRPr="00AB4F7A">
              <w:rPr>
                <w:sz w:val="20"/>
                <w:szCs w:val="20"/>
              </w:rPr>
              <w:t xml:space="preserve"> fehér         </w:t>
            </w:r>
            <w:r w:rsidRPr="00AB4F7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F7A">
              <w:rPr>
                <w:sz w:val="20"/>
                <w:szCs w:val="20"/>
              </w:rPr>
              <w:t xml:space="preserve"> rozé           </w:t>
            </w:r>
            <w:r w:rsidRPr="00AB4F7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F7A">
              <w:rPr>
                <w:sz w:val="20"/>
                <w:szCs w:val="20"/>
              </w:rPr>
              <w:t xml:space="preserve"> vörös</w:t>
            </w:r>
          </w:p>
        </w:tc>
      </w:tr>
      <w:tr w:rsidR="003148D0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származási országa: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AB4F7A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>☐</w:t>
            </w:r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r w:rsidRPr="00AB4F7A">
              <w:rPr>
                <w:sz w:val="20"/>
                <w:szCs w:val="20"/>
              </w:rPr>
              <w:t>Magyarország</w:t>
            </w:r>
          </w:p>
          <w:p w:rsidR="003148D0" w:rsidRPr="00AB4F7A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F7A">
              <w:rPr>
                <w:sz w:val="20"/>
                <w:szCs w:val="20"/>
              </w:rPr>
              <w:t xml:space="preserve"> egyéb:</w:t>
            </w:r>
          </w:p>
        </w:tc>
      </w:tr>
      <w:tr w:rsidR="003148D0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alkoholtartalmát növelték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>
              <w:rPr>
                <w:rFonts w:ascii="MS Gothic" w:eastAsia="MS Gothic" w:hAnsi="MS Gothic" w:cs="Times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DB2DCB">
              <w:rPr>
                <w:sz w:val="20"/>
                <w:szCs w:val="20"/>
              </w:rPr>
              <w:t xml:space="preserve">igen             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B2DCB">
              <w:rPr>
                <w:sz w:val="20"/>
                <w:szCs w:val="20"/>
              </w:rPr>
              <w:t>nem</w:t>
            </w:r>
          </w:p>
        </w:tc>
      </w:tr>
      <w:tr w:rsidR="003148D0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édesítése megtörtént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148D0" w:rsidRDefault="003148D0" w:rsidP="006779CD"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rFonts w:ascii="MS Gothic" w:eastAsia="MS Gothic" w:hAnsi="MS Gothic" w:cs="Times" w:hint="eastAsia"/>
                <w:color w:val="000000"/>
                <w:sz w:val="18"/>
                <w:szCs w:val="18"/>
              </w:rPr>
              <w:t>☐</w:t>
            </w:r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sz w:val="20"/>
                <w:szCs w:val="20"/>
              </w:rPr>
              <w:t xml:space="preserve">igen                           </w:t>
            </w:r>
            <w:r w:rsidRPr="006B3E6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6B3E6B">
              <w:rPr>
                <w:sz w:val="20"/>
                <w:szCs w:val="20"/>
              </w:rPr>
              <w:t xml:space="preserve">  nem</w:t>
            </w:r>
          </w:p>
        </w:tc>
      </w:tr>
      <w:tr w:rsidR="003148D0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savtartalmát növelték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148D0" w:rsidRDefault="003148D0" w:rsidP="006779CD"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rFonts w:ascii="MS Gothic" w:eastAsia="MS Gothic" w:hAnsi="MS Gothic" w:cs="Times" w:hint="eastAsia"/>
                <w:color w:val="000000"/>
                <w:sz w:val="18"/>
                <w:szCs w:val="18"/>
              </w:rPr>
              <w:t>☐</w:t>
            </w:r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sz w:val="20"/>
                <w:szCs w:val="20"/>
              </w:rPr>
              <w:t xml:space="preserve">igen                           </w:t>
            </w:r>
            <w:r w:rsidRPr="006B3E6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6B3E6B">
              <w:rPr>
                <w:sz w:val="20"/>
                <w:szCs w:val="20"/>
              </w:rPr>
              <w:t xml:space="preserve">  nem</w:t>
            </w:r>
          </w:p>
        </w:tc>
      </w:tr>
      <w:tr w:rsidR="003148D0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savtartalmát csökkentették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148D0" w:rsidRDefault="003148D0" w:rsidP="006779CD"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rFonts w:ascii="MS Gothic" w:eastAsia="MS Gothic" w:hAnsi="MS Gothic" w:cs="Times" w:hint="eastAsia"/>
                <w:color w:val="000000"/>
                <w:sz w:val="18"/>
                <w:szCs w:val="18"/>
              </w:rPr>
              <w:t>☐</w:t>
            </w:r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sz w:val="20"/>
                <w:szCs w:val="20"/>
              </w:rPr>
              <w:t xml:space="preserve">igen                           </w:t>
            </w:r>
            <w:r w:rsidRPr="006B3E6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6B3E6B">
              <w:rPr>
                <w:sz w:val="20"/>
                <w:szCs w:val="20"/>
              </w:rPr>
              <w:t xml:space="preserve">  nem</w:t>
            </w:r>
          </w:p>
        </w:tc>
      </w:tr>
      <w:tr w:rsidR="003148D0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 alkohol tartalom (javítás utáni)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148D0" w:rsidRPr="006B3E6B" w:rsidRDefault="003148D0" w:rsidP="00A96307">
            <w:pPr>
              <w:jc w:val="right"/>
              <w:rPr>
                <w:rFonts w:ascii="Wingdings" w:hAnsi="Wingdings" w:cs="Times"/>
                <w:color w:val="000000"/>
                <w:sz w:val="18"/>
                <w:szCs w:val="18"/>
              </w:rPr>
            </w:pPr>
            <w:r w:rsidRPr="00DB2DCB">
              <w:rPr>
                <w:sz w:val="20"/>
                <w:szCs w:val="20"/>
              </w:rPr>
              <w:t>(%vol)</w:t>
            </w:r>
          </w:p>
        </w:tc>
      </w:tr>
      <w:tr w:rsidR="003148D0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AB4F7A" w:rsidRDefault="003148D0" w:rsidP="00AB4F7A">
            <w:pPr>
              <w:pStyle w:val="np"/>
              <w:spacing w:before="60" w:after="20"/>
              <w:rPr>
                <w:b/>
                <w:sz w:val="20"/>
                <w:szCs w:val="20"/>
              </w:rPr>
            </w:pPr>
            <w:r w:rsidRPr="00BE13A8">
              <w:rPr>
                <w:b/>
                <w:sz w:val="20"/>
                <w:szCs w:val="20"/>
              </w:rPr>
              <w:t xml:space="preserve">mennyisége </w:t>
            </w:r>
            <w:r>
              <w:rPr>
                <w:sz w:val="20"/>
                <w:szCs w:val="20"/>
              </w:rPr>
              <w:t>(</w:t>
            </w:r>
            <w:r w:rsidRPr="0025511B">
              <w:rPr>
                <w:sz w:val="20"/>
                <w:szCs w:val="20"/>
              </w:rPr>
              <w:t>a borászati termék nyilvántartás szerint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A96307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  <w:r w:rsidRPr="00BE13A8">
              <w:rPr>
                <w:b/>
                <w:sz w:val="20"/>
                <w:szCs w:val="20"/>
              </w:rPr>
              <w:t>(hl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148D0" w:rsidRPr="00DB2DCB" w:rsidTr="008B7850">
        <w:trPr>
          <w:jc w:val="center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D0" w:rsidRPr="0025511B" w:rsidRDefault="003148D0" w:rsidP="008B7850">
            <w:pPr>
              <w:pStyle w:val="np"/>
              <w:spacing w:before="60" w:after="20"/>
              <w:rPr>
                <w:b/>
                <w:sz w:val="20"/>
                <w:szCs w:val="20"/>
              </w:rPr>
            </w:pPr>
            <w:r w:rsidRPr="0025511B">
              <w:rPr>
                <w:b/>
                <w:sz w:val="20"/>
                <w:szCs w:val="20"/>
              </w:rPr>
              <w:t>Tétel megnevezése, évjárata:</w:t>
            </w:r>
          </w:p>
        </w:tc>
      </w:tr>
    </w:tbl>
    <w:p w:rsidR="003148D0" w:rsidRPr="00DB2DCB" w:rsidRDefault="003148D0" w:rsidP="00AB4F7A">
      <w:pPr>
        <w:pStyle w:val="NormalWeb"/>
        <w:ind w:firstLine="0"/>
        <w:rPr>
          <w:sz w:val="20"/>
          <w:szCs w:val="20"/>
        </w:rPr>
      </w:pPr>
      <w:r w:rsidRPr="00DB2DCB">
        <w:rPr>
          <w:b/>
          <w:bCs/>
          <w:sz w:val="20"/>
          <w:szCs w:val="20"/>
        </w:rPr>
        <w:t>2. A borászati termék eredete</w:t>
      </w:r>
    </w:p>
    <w:tbl>
      <w:tblPr>
        <w:tblW w:w="102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"/>
        <w:gridCol w:w="1242"/>
        <w:gridCol w:w="2604"/>
        <w:gridCol w:w="2192"/>
        <w:gridCol w:w="2095"/>
        <w:gridCol w:w="1907"/>
      </w:tblGrid>
      <w:tr w:rsidR="003148D0" w:rsidRPr="00DB2DCB" w:rsidTr="008B7850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E</w:t>
            </w:r>
          </w:p>
        </w:tc>
      </w:tr>
      <w:tr w:rsidR="003148D0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ind w:left="160" w:right="16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Tételszám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 bevonandó szőlő származási bizonyítvány száma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Legmagasabb eredetvédelmi kategória</w:t>
            </w:r>
            <w:r w:rsidRPr="00DB2D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Potenciális alkoholtartalom (%vol)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Default="003148D0" w:rsidP="008B7850">
            <w:pPr>
              <w:pStyle w:val="np"/>
              <w:spacing w:before="60" w:after="20"/>
              <w:jc w:val="center"/>
              <w:rPr>
                <w:b/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Mennyiség</w:t>
            </w:r>
            <w:r w:rsidRPr="0025511B">
              <w:rPr>
                <w:b/>
                <w:sz w:val="20"/>
                <w:szCs w:val="20"/>
              </w:rPr>
              <w:t>(q</w:t>
            </w:r>
            <w:r>
              <w:rPr>
                <w:b/>
                <w:sz w:val="20"/>
                <w:szCs w:val="20"/>
              </w:rPr>
              <w:t>)</w:t>
            </w:r>
          </w:p>
          <w:p w:rsidR="003148D0" w:rsidRPr="00DB2DCB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0109A1">
              <w:rPr>
                <w:sz w:val="16"/>
                <w:szCs w:val="16"/>
              </w:rPr>
              <w:t xml:space="preserve">borászati termék nyilvántartás </w:t>
            </w:r>
            <w:r w:rsidRPr="0025511B">
              <w:rPr>
                <w:sz w:val="16"/>
                <w:szCs w:val="16"/>
              </w:rPr>
              <w:t>alapján</w:t>
            </w:r>
            <w:r w:rsidRPr="00DB2DCB">
              <w:rPr>
                <w:sz w:val="20"/>
                <w:szCs w:val="20"/>
              </w:rPr>
              <w:t>)</w:t>
            </w:r>
          </w:p>
        </w:tc>
      </w:tr>
      <w:tr w:rsidR="003148D0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</w:tr>
      <w:tr w:rsidR="003148D0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</w:tr>
      <w:tr w:rsidR="003148D0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rPr>
                <w:sz w:val="20"/>
                <w:szCs w:val="20"/>
              </w:rPr>
            </w:pPr>
          </w:p>
        </w:tc>
      </w:tr>
      <w:tr w:rsidR="003148D0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3148D0" w:rsidRPr="00DB2DCB" w:rsidRDefault="003148D0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6779CD">
            <w:pPr>
              <w:jc w:val="right"/>
              <w:rPr>
                <w:sz w:val="20"/>
                <w:szCs w:val="20"/>
              </w:rPr>
            </w:pPr>
            <w:r w:rsidRPr="0025511B">
              <w:rPr>
                <w:b/>
                <w:sz w:val="20"/>
                <w:szCs w:val="20"/>
              </w:rPr>
              <w:t>(q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3148D0" w:rsidRPr="00892B62" w:rsidRDefault="003148D0" w:rsidP="00AB4F7A">
      <w:pPr>
        <w:rPr>
          <w:vanish/>
          <w:sz w:val="16"/>
          <w:szCs w:val="16"/>
        </w:rPr>
      </w:pPr>
    </w:p>
    <w:tbl>
      <w:tblPr>
        <w:tblW w:w="10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5"/>
      </w:tblGrid>
      <w:tr w:rsidR="003148D0" w:rsidRPr="00DB2DCB" w:rsidTr="008B785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148D0" w:rsidRPr="00DB2DCB" w:rsidRDefault="003148D0" w:rsidP="008B7850">
            <w:pPr>
              <w:pStyle w:val="np"/>
              <w:spacing w:before="60" w:after="20"/>
              <w:ind w:left="-15" w:right="80"/>
              <w:rPr>
                <w:sz w:val="20"/>
                <w:szCs w:val="20"/>
              </w:rPr>
            </w:pPr>
            <w:r w:rsidRPr="00A9692F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T</w:t>
            </w:r>
            <w:r w:rsidRPr="009173B8">
              <w:rPr>
                <w:i/>
                <w:sz w:val="20"/>
                <w:szCs w:val="20"/>
              </w:rPr>
              <w:t>ermékkategória-kódok:</w:t>
            </w:r>
          </w:p>
          <w:p w:rsidR="003148D0" w:rsidRPr="00DB2DCB" w:rsidRDefault="003148D0" w:rsidP="008B7850">
            <w:pPr>
              <w:pStyle w:val="np"/>
              <w:spacing w:before="60" w:after="20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1-bor  2-még erjedésben lévő újbor  3-likőrbor  4-pezsgő  5-minőségi pezsgő  6-illatos minőségi pezsgő  7-</w:t>
            </w:r>
            <w:r w:rsidRPr="00DB2DCB">
              <w:rPr>
                <w:sz w:val="20"/>
                <w:szCs w:val="20"/>
              </w:rPr>
              <w:t>szén-dioxid h</w:t>
            </w:r>
            <w:r>
              <w:rPr>
                <w:sz w:val="20"/>
                <w:szCs w:val="20"/>
              </w:rPr>
              <w:t>ozzáadásával készült habzóbor 8-gyöngyözőbor  9-</w:t>
            </w:r>
            <w:r w:rsidRPr="00DB2DCB">
              <w:rPr>
                <w:sz w:val="20"/>
                <w:szCs w:val="20"/>
              </w:rPr>
              <w:t>szén-dioxid hozzáad</w:t>
            </w:r>
            <w:r>
              <w:rPr>
                <w:sz w:val="20"/>
                <w:szCs w:val="20"/>
              </w:rPr>
              <w:t>ásával készült gyöngyözőbor  10-</w:t>
            </w:r>
            <w:r w:rsidRPr="00DB2DCB">
              <w:rPr>
                <w:sz w:val="20"/>
                <w:szCs w:val="20"/>
              </w:rPr>
              <w:t xml:space="preserve">szőlőmust  </w:t>
            </w:r>
            <w:r>
              <w:rPr>
                <w:sz w:val="20"/>
                <w:szCs w:val="20"/>
              </w:rPr>
              <w:t xml:space="preserve">            11-részben erjedt szőlőmust  12-</w:t>
            </w:r>
            <w:r w:rsidRPr="00DB2DCB">
              <w:rPr>
                <w:sz w:val="20"/>
                <w:szCs w:val="20"/>
              </w:rPr>
              <w:t>töppedt szőlőből nye</w:t>
            </w:r>
            <w:r>
              <w:rPr>
                <w:sz w:val="20"/>
                <w:szCs w:val="20"/>
              </w:rPr>
              <w:t>rt részben erjedt szőlőmust  13-sűrített szőlőmust  14-</w:t>
            </w:r>
            <w:r w:rsidRPr="00DB2DCB"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>nomított szőlőmustsűrítmény  15-</w:t>
            </w:r>
            <w:r w:rsidRPr="00DB2DCB">
              <w:rPr>
                <w:sz w:val="20"/>
                <w:szCs w:val="20"/>
              </w:rPr>
              <w:t>szá</w:t>
            </w:r>
            <w:r>
              <w:rPr>
                <w:sz w:val="20"/>
                <w:szCs w:val="20"/>
              </w:rPr>
              <w:t>rított szőlőből készült bor  16-</w:t>
            </w:r>
            <w:r w:rsidRPr="00DB2DCB">
              <w:rPr>
                <w:sz w:val="20"/>
                <w:szCs w:val="20"/>
              </w:rPr>
              <w:t>tú</w:t>
            </w:r>
            <w:r>
              <w:rPr>
                <w:sz w:val="20"/>
                <w:szCs w:val="20"/>
              </w:rPr>
              <w:t>lérett szőlőből készült bor  17-</w:t>
            </w:r>
            <w:r w:rsidRPr="00DB2DCB">
              <w:rPr>
                <w:sz w:val="20"/>
                <w:szCs w:val="20"/>
              </w:rPr>
              <w:t>borecet</w:t>
            </w:r>
          </w:p>
        </w:tc>
      </w:tr>
      <w:tr w:rsidR="003148D0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9692F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A</w:t>
            </w:r>
            <w:r w:rsidRPr="009173B8">
              <w:rPr>
                <w:i/>
                <w:sz w:val="20"/>
                <w:szCs w:val="20"/>
              </w:rPr>
              <w:t xml:space="preserve"> legmagasabb eredetvédelmi kategória megadása</w:t>
            </w:r>
          </w:p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OEM: oltalom alatt álló eredetmegjelölés  OFJ: oltalom alatt álló földrajzi jelzés  FNF: földrajzi jelzés nélkül, fajtanév feltüntetésével  E: egyéb</w:t>
            </w:r>
          </w:p>
        </w:tc>
      </w:tr>
      <w:tr w:rsidR="003148D0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</w:p>
          <w:p w:rsidR="003148D0" w:rsidRPr="00A96307" w:rsidRDefault="003148D0" w:rsidP="00A96307">
            <w:pPr>
              <w:tabs>
                <w:tab w:val="left" w:leader="dot" w:pos="9878"/>
              </w:tabs>
              <w:rPr>
                <w:sz w:val="16"/>
                <w:szCs w:val="16"/>
              </w:rPr>
            </w:pPr>
            <w:r w:rsidRPr="00DB2DCB">
              <w:rPr>
                <w:sz w:val="20"/>
                <w:szCs w:val="20"/>
              </w:rPr>
              <w:t>Megjegyzés:</w:t>
            </w:r>
            <w:r>
              <w:rPr>
                <w:sz w:val="16"/>
                <w:szCs w:val="16"/>
              </w:rPr>
              <w:tab/>
            </w:r>
          </w:p>
        </w:tc>
      </w:tr>
    </w:tbl>
    <w:p w:rsidR="003148D0" w:rsidRDefault="003148D0" w:rsidP="00AB4F7A">
      <w:pPr>
        <w:pStyle w:val="NormalWeb"/>
        <w:ind w:left="-567" w:firstLine="0"/>
        <w:rPr>
          <w:i/>
          <w:sz w:val="20"/>
          <w:szCs w:val="20"/>
        </w:rPr>
      </w:pPr>
    </w:p>
    <w:p w:rsidR="003148D0" w:rsidRDefault="003148D0" w:rsidP="00AB4F7A">
      <w:pPr>
        <w:pStyle w:val="NormalWeb"/>
        <w:ind w:left="-567" w:firstLine="0"/>
        <w:rPr>
          <w:i/>
          <w:sz w:val="20"/>
          <w:szCs w:val="20"/>
        </w:rPr>
      </w:pPr>
      <w:r w:rsidRPr="00DB2DCB">
        <w:rPr>
          <w:i/>
          <w:sz w:val="20"/>
          <w:szCs w:val="20"/>
        </w:rPr>
        <w:t>Jelen kérelem egyben a 436/2009/EK bizottsági rendeletben meghatározott termelési jelentés. A kérelem aláírásával a kérelmező igazolja, hogy a kérelemben feltüntetett tételre vonatkozó adatok a valóságnak megfelelnek.</w:t>
      </w:r>
    </w:p>
    <w:p w:rsidR="003148D0" w:rsidRPr="00DB2DCB" w:rsidRDefault="003148D0" w:rsidP="00AB4F7A">
      <w:pPr>
        <w:pStyle w:val="NormalWeb"/>
        <w:ind w:firstLine="0"/>
        <w:rPr>
          <w:sz w:val="20"/>
          <w:szCs w:val="20"/>
        </w:rPr>
      </w:pPr>
    </w:p>
    <w:tbl>
      <w:tblPr>
        <w:tblW w:w="101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6"/>
        <w:gridCol w:w="1579"/>
        <w:gridCol w:w="1579"/>
        <w:gridCol w:w="1579"/>
        <w:gridCol w:w="242"/>
        <w:gridCol w:w="2246"/>
        <w:gridCol w:w="2246"/>
      </w:tblGrid>
      <w:tr w:rsidR="003148D0" w:rsidRPr="00DB2DCB" w:rsidTr="007816FB">
        <w:trPr>
          <w:trHeight w:val="196"/>
          <w:jc w:val="center"/>
        </w:trPr>
        <w:tc>
          <w:tcPr>
            <w:tcW w:w="0" w:type="auto"/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Kelt:</w:t>
            </w:r>
          </w:p>
        </w:tc>
        <w:tc>
          <w:tcPr>
            <w:tcW w:w="0" w:type="auto"/>
            <w:gridSpan w:val="3"/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</w:tr>
      <w:tr w:rsidR="003148D0" w:rsidRPr="00DB2DCB" w:rsidTr="007816FB">
        <w:trPr>
          <w:trHeight w:val="365"/>
          <w:jc w:val="center"/>
        </w:trPr>
        <w:tc>
          <w:tcPr>
            <w:tcW w:w="0" w:type="auto"/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Pr="00DB2DCB" w:rsidRDefault="003148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3148D0" w:rsidRDefault="003148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Bizonyítványt kérelmező aláírása</w:t>
            </w:r>
          </w:p>
          <w:p w:rsidR="003148D0" w:rsidRPr="00DB2DCB" w:rsidRDefault="003148D0" w:rsidP="001E4417">
            <w:pPr>
              <w:pStyle w:val="np"/>
              <w:spacing w:before="60" w:after="20"/>
              <w:rPr>
                <w:sz w:val="20"/>
                <w:szCs w:val="20"/>
              </w:rPr>
            </w:pPr>
          </w:p>
        </w:tc>
      </w:tr>
    </w:tbl>
    <w:p w:rsidR="003148D0" w:rsidRDefault="003148D0" w:rsidP="005920D1"/>
    <w:sectPr w:rsidR="003148D0" w:rsidSect="005920D1">
      <w:headerReference w:type="default" r:id="rId6"/>
      <w:pgSz w:w="11906" w:h="16838"/>
      <w:pgMar w:top="709" w:right="1417" w:bottom="142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D0" w:rsidRDefault="003148D0" w:rsidP="006779CD">
      <w:r>
        <w:separator/>
      </w:r>
    </w:p>
  </w:endnote>
  <w:endnote w:type="continuationSeparator" w:id="1">
    <w:p w:rsidR="003148D0" w:rsidRDefault="003148D0" w:rsidP="0067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D0" w:rsidRDefault="003148D0" w:rsidP="006779CD">
      <w:r>
        <w:separator/>
      </w:r>
    </w:p>
  </w:footnote>
  <w:footnote w:type="continuationSeparator" w:id="1">
    <w:p w:rsidR="003148D0" w:rsidRDefault="003148D0" w:rsidP="0067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D0" w:rsidRPr="00FB63D0" w:rsidRDefault="003148D0" w:rsidP="006779CD">
    <w:pPr>
      <w:pStyle w:val="NormalWeb"/>
      <w:rPr>
        <w:i/>
        <w:sz w:val="20"/>
        <w:szCs w:val="20"/>
      </w:rPr>
    </w:pPr>
  </w:p>
  <w:p w:rsidR="003148D0" w:rsidRDefault="003148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7A"/>
    <w:rsid w:val="000109A1"/>
    <w:rsid w:val="000F36A7"/>
    <w:rsid w:val="00165435"/>
    <w:rsid w:val="001E4417"/>
    <w:rsid w:val="0025511B"/>
    <w:rsid w:val="003148D0"/>
    <w:rsid w:val="00552BF7"/>
    <w:rsid w:val="005920D1"/>
    <w:rsid w:val="00650E7F"/>
    <w:rsid w:val="006779CD"/>
    <w:rsid w:val="006B3E6B"/>
    <w:rsid w:val="006F7625"/>
    <w:rsid w:val="007816FB"/>
    <w:rsid w:val="008531D7"/>
    <w:rsid w:val="00892B62"/>
    <w:rsid w:val="008B7850"/>
    <w:rsid w:val="009173B8"/>
    <w:rsid w:val="00A96307"/>
    <w:rsid w:val="00A9692F"/>
    <w:rsid w:val="00AB4F7A"/>
    <w:rsid w:val="00B4455A"/>
    <w:rsid w:val="00BC17A3"/>
    <w:rsid w:val="00BE13A8"/>
    <w:rsid w:val="00C63184"/>
    <w:rsid w:val="00DB2DCB"/>
    <w:rsid w:val="00DC3740"/>
    <w:rsid w:val="00F724DE"/>
    <w:rsid w:val="00F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4F7A"/>
    <w:pPr>
      <w:ind w:firstLine="180"/>
      <w:jc w:val="both"/>
    </w:pPr>
  </w:style>
  <w:style w:type="paragraph" w:customStyle="1" w:styleId="np">
    <w:name w:val="np"/>
    <w:basedOn w:val="Normal"/>
    <w:uiPriority w:val="99"/>
    <w:rsid w:val="00AB4F7A"/>
    <w:pPr>
      <w:jc w:val="both"/>
    </w:pPr>
  </w:style>
  <w:style w:type="paragraph" w:styleId="Header">
    <w:name w:val="header"/>
    <w:basedOn w:val="Normal"/>
    <w:link w:val="HeaderChar"/>
    <w:uiPriority w:val="99"/>
    <w:rsid w:val="006779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9CD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6779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9CD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292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Mónika</dc:creator>
  <cp:keywords/>
  <dc:description/>
  <cp:lastModifiedBy>Windows</cp:lastModifiedBy>
  <cp:revision>2</cp:revision>
  <dcterms:created xsi:type="dcterms:W3CDTF">2018-08-20T19:17:00Z</dcterms:created>
  <dcterms:modified xsi:type="dcterms:W3CDTF">2018-08-20T19:17:00Z</dcterms:modified>
</cp:coreProperties>
</file>